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93" w:rsidRPr="00E65FD0" w:rsidRDefault="00384A93" w:rsidP="00E65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74.6pt;margin-top:8.1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D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D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D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D0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D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4A93" w:rsidRPr="00E65FD0" w:rsidRDefault="00384A93" w:rsidP="00E65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Pr="00E65FD0" w:rsidRDefault="00384A93" w:rsidP="00E65F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D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4A93" w:rsidRPr="00E65FD0" w:rsidRDefault="00384A93" w:rsidP="00E6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D0">
        <w:rPr>
          <w:rFonts w:ascii="Times New Roman" w:hAnsi="Times New Roman" w:cs="Times New Roman"/>
          <w:sz w:val="24"/>
          <w:szCs w:val="24"/>
        </w:rPr>
        <w:t>от 03 ноября 2015 года                          №  38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FD0">
        <w:rPr>
          <w:rFonts w:ascii="Times New Roman" w:hAnsi="Times New Roman" w:cs="Times New Roman"/>
          <w:sz w:val="24"/>
          <w:szCs w:val="24"/>
        </w:rPr>
        <w:t xml:space="preserve">                                                п. Новонукутский</w:t>
      </w: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мяса и иной продукции</w:t>
      </w: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животного происхождения на территории</w:t>
      </w: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384A93" w:rsidRDefault="00384A9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согласно распоряжению от 23 октября 2015 года №2081-ср. Службы потребительского рынка и лицензирования Иркутской области «О проведении месячника качества и безопасности мяса и иной продукции животного происхождения на территории Иркутской области», руководствуясь ст. 35 Устава муниципального образования «Нукутский район», Администрация </w:t>
      </w:r>
    </w:p>
    <w:p w:rsidR="00384A93" w:rsidRDefault="00384A93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6B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84A93" w:rsidRDefault="00384A93" w:rsidP="006B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A93" w:rsidRDefault="00384A93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месячник качества и безопасности мяса и иной продукции животного происхождения на территории муниципального образования «Нукутский район» (далее - месячник)</w:t>
      </w:r>
      <w:r w:rsidRPr="00E6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 ноября по 10 декабря 2015 года.</w:t>
      </w:r>
    </w:p>
    <w:p w:rsidR="00384A93" w:rsidRDefault="00384A93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месячника, согласно Приложению №1.</w:t>
      </w:r>
    </w:p>
    <w:p w:rsidR="00384A93" w:rsidRDefault="00384A93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18 декабря 2015 года.</w:t>
      </w:r>
    </w:p>
    <w:p w:rsidR="00384A93" w:rsidRDefault="00384A93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384A93" w:rsidRDefault="00384A93" w:rsidP="00AE45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AE45EE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A93" w:rsidRPr="00AE45EE" w:rsidRDefault="00384A93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С.Г. Гомбоев</w:t>
      </w: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03.11.2015 г. № 383</w:t>
      </w: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мяса и иной продукции животного происхождения на территории муниципального образования «Нукутский район» </w:t>
      </w: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384A93" w:rsidRPr="002F39BA">
        <w:tc>
          <w:tcPr>
            <w:tcW w:w="817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84A93" w:rsidRPr="002F39BA">
        <w:tc>
          <w:tcPr>
            <w:tcW w:w="817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по вопросам соблюдения требований, предъявляемых к качеству и безопасности мяса и продукции животного происхождения при их продаже</w:t>
            </w:r>
          </w:p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384A93" w:rsidRPr="002F39BA">
        <w:tc>
          <w:tcPr>
            <w:tcW w:w="817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качества и безопасности мяса и продукции животного происхождения</w:t>
            </w:r>
          </w:p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384A93" w:rsidRPr="002F39BA">
        <w:tc>
          <w:tcPr>
            <w:tcW w:w="817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по пресечению торговли мясом и продукцией животного происхождения в не установленных местах </w:t>
            </w:r>
          </w:p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384A93" w:rsidRPr="002F39BA">
        <w:tc>
          <w:tcPr>
            <w:tcW w:w="817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В срок до 18 декабря 2015 года</w:t>
            </w:r>
          </w:p>
        </w:tc>
        <w:tc>
          <w:tcPr>
            <w:tcW w:w="2393" w:type="dxa"/>
            <w:vAlign w:val="center"/>
          </w:tcPr>
          <w:p w:rsidR="00384A93" w:rsidRPr="002F39BA" w:rsidRDefault="00384A93" w:rsidP="002F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B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84A93" w:rsidRDefault="00384A93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84A93" w:rsidSect="00E65FD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116AA7"/>
    <w:rsid w:val="00165975"/>
    <w:rsid w:val="00181CFF"/>
    <w:rsid w:val="001A5840"/>
    <w:rsid w:val="001D2762"/>
    <w:rsid w:val="002220C8"/>
    <w:rsid w:val="00234714"/>
    <w:rsid w:val="002F39BA"/>
    <w:rsid w:val="00384A93"/>
    <w:rsid w:val="004B0EC2"/>
    <w:rsid w:val="006B6F95"/>
    <w:rsid w:val="00791B38"/>
    <w:rsid w:val="008415C8"/>
    <w:rsid w:val="00973546"/>
    <w:rsid w:val="00A915F3"/>
    <w:rsid w:val="00AB310C"/>
    <w:rsid w:val="00AB5963"/>
    <w:rsid w:val="00AE45EE"/>
    <w:rsid w:val="00BA3F42"/>
    <w:rsid w:val="00C40C20"/>
    <w:rsid w:val="00D260E8"/>
    <w:rsid w:val="00E65FD0"/>
    <w:rsid w:val="00E84D25"/>
    <w:rsid w:val="00F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501</Words>
  <Characters>2858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</cp:revision>
  <cp:lastPrinted>2015-11-11T08:50:00Z</cp:lastPrinted>
  <dcterms:created xsi:type="dcterms:W3CDTF">2015-11-05T07:48:00Z</dcterms:created>
  <dcterms:modified xsi:type="dcterms:W3CDTF">2015-11-11T08:50:00Z</dcterms:modified>
</cp:coreProperties>
</file>